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94" w:rsidRDefault="00C2430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8.9pt;margin-top:9.75pt;width:8in;height:95.85pt;z-index:1" filled="f" stroked="f">
            <v:textbox style="mso-next-textbox:#_x0000_s1027">
              <w:txbxContent>
                <w:p w:rsidR="004E0494" w:rsidRDefault="00C346AE" w:rsidP="003F75D8">
                  <w:pPr>
                    <w:pStyle w:val="Headlinehere"/>
                  </w:pPr>
                  <w:r>
                    <w:t>Caring for</w:t>
                  </w:r>
                  <w:r w:rsidR="00182790">
                    <w:t xml:space="preserve"> </w:t>
                  </w:r>
                  <w:r w:rsidR="0097105B">
                    <w:t>a Loved One With</w:t>
                  </w:r>
                  <w:r w:rsidR="00182790">
                    <w:t xml:space="preserve"> </w:t>
                  </w:r>
                </w:p>
                <w:p w:rsidR="004E0494" w:rsidRPr="00182790" w:rsidRDefault="00182790" w:rsidP="00182790">
                  <w:pPr>
                    <w:pStyle w:val="Headlinehere"/>
                  </w:pPr>
                  <w:r>
                    <w:t>An Eating Disorder</w:t>
                  </w:r>
                </w:p>
                <w:p w:rsidR="004E0494" w:rsidRPr="001C2263" w:rsidRDefault="004E0494">
                  <w:pPr>
                    <w:rPr>
                      <w:color w:val="6A5142"/>
                      <w:sz w:val="44"/>
                    </w:rPr>
                  </w:pPr>
                </w:p>
                <w:p w:rsidR="004E0494" w:rsidRPr="004A0A61" w:rsidRDefault="004E0494" w:rsidP="004E0494"/>
                <w:p w:rsidR="004E0494" w:rsidRPr="001C2263" w:rsidRDefault="004E0494">
                  <w:pPr>
                    <w:rPr>
                      <w:color w:val="6A5142"/>
                    </w:rPr>
                  </w:pPr>
                </w:p>
              </w:txbxContent>
            </v:textbox>
          </v:shape>
        </w:pict>
      </w:r>
      <w:r>
        <w:pict>
          <v:shape id="_x0000_s1029" type="#_x0000_t202" style="position:absolute;margin-left:-59.9pt;margin-top:-39.6pt;width:558pt;height:27pt;z-index:2" filled="f" stroked="f">
            <v:textbox style="mso-next-textbox:#_x0000_s1029">
              <w:txbxContent>
                <w:p w:rsidR="004E0494" w:rsidRPr="00E37887" w:rsidRDefault="00182790" w:rsidP="003F75D8">
                  <w:pPr>
                    <w:pStyle w:val="volIssue1"/>
                  </w:pPr>
                  <w:r>
                    <w:t>WOMS 230 / NIU / Action Research Project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3" type="#_x0000_t75" style="position:absolute;margin-left:-90.95pt;margin-top:-66.8pt;width:612pt;height:11in;z-index:-2">
            <v:imagedata r:id="rId5" o:title="fresh_Newsltr_p1"/>
          </v:shape>
        </w:pict>
      </w:r>
    </w:p>
    <w:p w:rsidR="004E0494" w:rsidRDefault="00C2430B">
      <w:r>
        <w:pict>
          <v:shape id="_x0000_s1031" type="#_x0000_t202" style="position:absolute;margin-left:228.1pt;margin-top:249.25pt;width:234pt;height:379.6pt;z-index:3" filled="f" stroked="f">
            <v:textbox style="mso-next-textbox:#_x0000_s1031">
              <w:txbxContent>
                <w:p w:rsidR="00BF6C81" w:rsidRPr="00F322BE" w:rsidRDefault="00BF6C81" w:rsidP="00BF6C81">
                  <w:pPr>
                    <w:pStyle w:val="BodyText"/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F322BE">
                    <w:rPr>
                      <w:b/>
                      <w:sz w:val="40"/>
                      <w:szCs w:val="40"/>
                      <w:u w:val="single"/>
                    </w:rPr>
                    <w:t>Do</w:t>
                  </w:r>
                </w:p>
                <w:p w:rsidR="00BF6C81" w:rsidRPr="00F02B56" w:rsidRDefault="00BF6C81" w:rsidP="00BF6C81">
                  <w:pPr>
                    <w:pStyle w:val="BodyText"/>
                    <w:numPr>
                      <w:ilvl w:val="0"/>
                      <w:numId w:val="5"/>
                    </w:numPr>
                    <w:spacing w:line="240" w:lineRule="auto"/>
                    <w:rPr>
                      <w:sz w:val="23"/>
                      <w:szCs w:val="23"/>
                    </w:rPr>
                  </w:pPr>
                  <w:r w:rsidRPr="00F02B56">
                    <w:rPr>
                      <w:sz w:val="23"/>
                      <w:szCs w:val="23"/>
                    </w:rPr>
                    <w:t>Be gentle but firm</w:t>
                  </w:r>
                </w:p>
                <w:p w:rsidR="00BF6C81" w:rsidRPr="00F02B56" w:rsidRDefault="00BF6C81" w:rsidP="00BF6C81">
                  <w:pPr>
                    <w:pStyle w:val="BodyText"/>
                    <w:spacing w:line="240" w:lineRule="auto"/>
                    <w:ind w:left="720"/>
                    <w:rPr>
                      <w:sz w:val="23"/>
                      <w:szCs w:val="23"/>
                    </w:rPr>
                  </w:pPr>
                </w:p>
                <w:p w:rsidR="00BF6C81" w:rsidRPr="00F02B56" w:rsidRDefault="00BF6C81" w:rsidP="00BF6C81">
                  <w:pPr>
                    <w:pStyle w:val="BodyText"/>
                    <w:numPr>
                      <w:ilvl w:val="0"/>
                      <w:numId w:val="5"/>
                    </w:numPr>
                    <w:spacing w:line="240" w:lineRule="auto"/>
                    <w:rPr>
                      <w:sz w:val="23"/>
                      <w:szCs w:val="23"/>
                    </w:rPr>
                  </w:pPr>
                  <w:r w:rsidRPr="00F02B56">
                    <w:rPr>
                      <w:sz w:val="23"/>
                      <w:szCs w:val="23"/>
                    </w:rPr>
                    <w:t>Talk openly and honestly</w:t>
                  </w:r>
                </w:p>
                <w:p w:rsidR="00BF6C81" w:rsidRPr="00F02B56" w:rsidRDefault="00BF6C81" w:rsidP="00BF6C81">
                  <w:pPr>
                    <w:pStyle w:val="ListParagraph"/>
                    <w:rPr>
                      <w:color w:val="4F2F18"/>
                      <w:sz w:val="23"/>
                      <w:szCs w:val="23"/>
                    </w:rPr>
                  </w:pPr>
                </w:p>
                <w:p w:rsidR="00BF6C81" w:rsidRPr="00F02B56" w:rsidRDefault="00BF6C81" w:rsidP="00BF6C81">
                  <w:pPr>
                    <w:pStyle w:val="BodyText"/>
                    <w:spacing w:line="240" w:lineRule="auto"/>
                    <w:ind w:left="720"/>
                    <w:rPr>
                      <w:sz w:val="23"/>
                      <w:szCs w:val="23"/>
                    </w:rPr>
                  </w:pPr>
                </w:p>
                <w:p w:rsidR="00BF6C81" w:rsidRPr="00F02B56" w:rsidRDefault="00BF6C81" w:rsidP="00BF6C81">
                  <w:pPr>
                    <w:pStyle w:val="BodyText"/>
                    <w:numPr>
                      <w:ilvl w:val="0"/>
                      <w:numId w:val="5"/>
                    </w:numPr>
                    <w:spacing w:line="240" w:lineRule="auto"/>
                    <w:rPr>
                      <w:sz w:val="23"/>
                      <w:szCs w:val="23"/>
                    </w:rPr>
                  </w:pPr>
                  <w:r w:rsidRPr="00F02B56">
                    <w:rPr>
                      <w:sz w:val="23"/>
                      <w:szCs w:val="23"/>
                    </w:rPr>
                    <w:t>Try to make yourself available</w:t>
                  </w:r>
                </w:p>
                <w:p w:rsidR="00BF6C81" w:rsidRPr="00F02B56" w:rsidRDefault="00BF6C81" w:rsidP="00BF6C81">
                  <w:pPr>
                    <w:pStyle w:val="BodyText"/>
                    <w:spacing w:line="240" w:lineRule="auto"/>
                    <w:ind w:left="720"/>
                    <w:rPr>
                      <w:sz w:val="23"/>
                      <w:szCs w:val="23"/>
                    </w:rPr>
                  </w:pPr>
                </w:p>
                <w:p w:rsidR="00BF6C81" w:rsidRPr="00F02B56" w:rsidRDefault="00BF6C81" w:rsidP="00BF6C81">
                  <w:pPr>
                    <w:pStyle w:val="BodyText"/>
                    <w:numPr>
                      <w:ilvl w:val="0"/>
                      <w:numId w:val="5"/>
                    </w:numPr>
                    <w:spacing w:line="240" w:lineRule="auto"/>
                    <w:rPr>
                      <w:sz w:val="23"/>
                      <w:szCs w:val="23"/>
                    </w:rPr>
                  </w:pPr>
                  <w:r w:rsidRPr="00F02B56">
                    <w:rPr>
                      <w:sz w:val="23"/>
                      <w:szCs w:val="23"/>
                    </w:rPr>
                    <w:t>Be honest about your own fears, struggles, and frustration</w:t>
                  </w:r>
                </w:p>
                <w:p w:rsidR="00BF6C81" w:rsidRPr="00F02B56" w:rsidRDefault="00BF6C81" w:rsidP="00BF6C81">
                  <w:pPr>
                    <w:pStyle w:val="ListParagraph"/>
                    <w:rPr>
                      <w:color w:val="4F2F18"/>
                      <w:sz w:val="23"/>
                      <w:szCs w:val="23"/>
                    </w:rPr>
                  </w:pPr>
                </w:p>
                <w:p w:rsidR="00BF6C81" w:rsidRPr="00F02B56" w:rsidRDefault="00BF6C81" w:rsidP="00BF6C81">
                  <w:pPr>
                    <w:pStyle w:val="BodyText"/>
                    <w:spacing w:line="240" w:lineRule="auto"/>
                    <w:ind w:left="720"/>
                    <w:rPr>
                      <w:sz w:val="23"/>
                      <w:szCs w:val="23"/>
                    </w:rPr>
                  </w:pPr>
                </w:p>
                <w:p w:rsidR="00BF6C81" w:rsidRPr="00F02B56" w:rsidRDefault="00BF6C81" w:rsidP="00BF6C81">
                  <w:pPr>
                    <w:pStyle w:val="BodyText"/>
                    <w:numPr>
                      <w:ilvl w:val="0"/>
                      <w:numId w:val="5"/>
                    </w:numPr>
                    <w:spacing w:line="240" w:lineRule="auto"/>
                    <w:rPr>
                      <w:sz w:val="23"/>
                      <w:szCs w:val="23"/>
                    </w:rPr>
                  </w:pPr>
                  <w:r w:rsidRPr="00F02B56">
                    <w:rPr>
                      <w:sz w:val="23"/>
                      <w:szCs w:val="23"/>
                    </w:rPr>
                    <w:t>Take time to listen</w:t>
                  </w:r>
                </w:p>
                <w:p w:rsidR="00BF6C81" w:rsidRPr="00F02B56" w:rsidRDefault="00BF6C81" w:rsidP="00BF6C81">
                  <w:pPr>
                    <w:pStyle w:val="BodyText"/>
                    <w:spacing w:line="240" w:lineRule="auto"/>
                    <w:ind w:left="720"/>
                    <w:rPr>
                      <w:sz w:val="23"/>
                      <w:szCs w:val="23"/>
                    </w:rPr>
                  </w:pPr>
                </w:p>
                <w:p w:rsidR="00BF6C81" w:rsidRPr="00F02B56" w:rsidRDefault="00BF6C81" w:rsidP="00BF6C81">
                  <w:pPr>
                    <w:pStyle w:val="BodyText"/>
                    <w:numPr>
                      <w:ilvl w:val="0"/>
                      <w:numId w:val="5"/>
                    </w:numPr>
                    <w:spacing w:line="240" w:lineRule="auto"/>
                    <w:rPr>
                      <w:sz w:val="23"/>
                      <w:szCs w:val="23"/>
                    </w:rPr>
                  </w:pPr>
                  <w:r w:rsidRPr="00F02B56">
                    <w:rPr>
                      <w:sz w:val="23"/>
                      <w:szCs w:val="23"/>
                    </w:rPr>
                    <w:t>Express your love and support</w:t>
                  </w:r>
                </w:p>
                <w:p w:rsidR="00BF6C81" w:rsidRPr="00F02B56" w:rsidRDefault="00BF6C81" w:rsidP="00BF6C81">
                  <w:pPr>
                    <w:pStyle w:val="ListParagraph"/>
                    <w:rPr>
                      <w:color w:val="4F2F18"/>
                      <w:sz w:val="23"/>
                      <w:szCs w:val="23"/>
                    </w:rPr>
                  </w:pPr>
                </w:p>
                <w:p w:rsidR="00BF6C81" w:rsidRPr="00F02B56" w:rsidRDefault="00BF6C81" w:rsidP="00BF6C81">
                  <w:pPr>
                    <w:pStyle w:val="BodyText"/>
                    <w:spacing w:line="240" w:lineRule="auto"/>
                    <w:ind w:left="720"/>
                    <w:rPr>
                      <w:sz w:val="23"/>
                      <w:szCs w:val="23"/>
                    </w:rPr>
                  </w:pPr>
                </w:p>
                <w:p w:rsidR="00BF6C81" w:rsidRPr="00F02B56" w:rsidRDefault="00BF6C81" w:rsidP="00BF6C81">
                  <w:pPr>
                    <w:pStyle w:val="BodyText"/>
                    <w:numPr>
                      <w:ilvl w:val="0"/>
                      <w:numId w:val="5"/>
                    </w:numPr>
                    <w:spacing w:line="240" w:lineRule="auto"/>
                    <w:rPr>
                      <w:sz w:val="23"/>
                      <w:szCs w:val="23"/>
                    </w:rPr>
                  </w:pPr>
                  <w:r w:rsidRPr="00F02B56">
                    <w:rPr>
                      <w:sz w:val="23"/>
                      <w:szCs w:val="23"/>
                    </w:rPr>
                    <w:t>Remember that an eating disorder is not about the food</w:t>
                  </w:r>
                </w:p>
                <w:p w:rsidR="00BF6C81" w:rsidRPr="00F02B56" w:rsidRDefault="00BF6C81" w:rsidP="00BF6C81">
                  <w:pPr>
                    <w:pStyle w:val="BodyText"/>
                    <w:spacing w:line="240" w:lineRule="auto"/>
                    <w:ind w:left="720"/>
                    <w:rPr>
                      <w:sz w:val="23"/>
                      <w:szCs w:val="23"/>
                    </w:rPr>
                  </w:pPr>
                </w:p>
                <w:p w:rsidR="00BF6C81" w:rsidRPr="00F02B56" w:rsidRDefault="00BF6C81" w:rsidP="00BF6C81">
                  <w:pPr>
                    <w:pStyle w:val="BodyText"/>
                    <w:numPr>
                      <w:ilvl w:val="0"/>
                      <w:numId w:val="5"/>
                    </w:numPr>
                    <w:spacing w:line="240" w:lineRule="auto"/>
                    <w:rPr>
                      <w:sz w:val="23"/>
                      <w:szCs w:val="23"/>
                    </w:rPr>
                  </w:pPr>
                  <w:r w:rsidRPr="00F02B56">
                    <w:rPr>
                      <w:sz w:val="23"/>
                      <w:szCs w:val="23"/>
                    </w:rPr>
                    <w:t>Avoid conflicts and battles of will</w:t>
                  </w:r>
                </w:p>
                <w:p w:rsidR="00BF6C81" w:rsidRPr="00F02B56" w:rsidRDefault="00BF6C81" w:rsidP="00BF6C81">
                  <w:pPr>
                    <w:pStyle w:val="ListParagraph"/>
                    <w:rPr>
                      <w:color w:val="4F2F18"/>
                      <w:sz w:val="23"/>
                      <w:szCs w:val="23"/>
                    </w:rPr>
                  </w:pPr>
                </w:p>
                <w:p w:rsidR="00BF6C81" w:rsidRPr="00F02B56" w:rsidRDefault="00BF6C81" w:rsidP="00BF6C81">
                  <w:pPr>
                    <w:pStyle w:val="BodyText"/>
                    <w:spacing w:line="240" w:lineRule="auto"/>
                    <w:ind w:left="720"/>
                    <w:rPr>
                      <w:sz w:val="23"/>
                      <w:szCs w:val="23"/>
                    </w:rPr>
                  </w:pPr>
                </w:p>
                <w:p w:rsidR="00BF6C81" w:rsidRPr="00F02B56" w:rsidRDefault="00BF6C81" w:rsidP="00BF6C81">
                  <w:pPr>
                    <w:pStyle w:val="BodyText"/>
                    <w:numPr>
                      <w:ilvl w:val="0"/>
                      <w:numId w:val="5"/>
                    </w:numPr>
                    <w:rPr>
                      <w:sz w:val="23"/>
                      <w:szCs w:val="23"/>
                    </w:rPr>
                  </w:pPr>
                  <w:r w:rsidRPr="00F02B56">
                    <w:rPr>
                      <w:sz w:val="23"/>
                      <w:szCs w:val="23"/>
                    </w:rPr>
                    <w:t>Know your limits and respect them</w:t>
                  </w:r>
                </w:p>
              </w:txbxContent>
            </v:textbox>
          </v:shape>
        </w:pict>
      </w:r>
      <w:r>
        <w:pict>
          <v:shape id="_x0000_s1083" type="#_x0000_t202" style="position:absolute;margin-left:-32.9pt;margin-top:123.1pt;width:234pt;height:443.55pt;z-index:5" filled="f" stroked="f">
            <v:textbox style="mso-next-textbox:#_x0000_s1083">
              <w:txbxContent>
                <w:p w:rsidR="004E0494" w:rsidRDefault="00BF6C81" w:rsidP="00BF6C81">
                  <w:pPr>
                    <w:jc w:val="center"/>
                    <w:rPr>
                      <w:rFonts w:ascii="Times New Roman" w:hAnsi="Times New Roman"/>
                      <w:b/>
                      <w:color w:val="4F2F18"/>
                      <w:sz w:val="40"/>
                      <w:szCs w:val="40"/>
                      <w:u w:val="single"/>
                    </w:rPr>
                  </w:pPr>
                  <w:r w:rsidRPr="00F322BE">
                    <w:rPr>
                      <w:rFonts w:ascii="Times New Roman" w:hAnsi="Times New Roman"/>
                      <w:b/>
                      <w:color w:val="4F2F18"/>
                      <w:sz w:val="40"/>
                      <w:szCs w:val="40"/>
                      <w:u w:val="single"/>
                    </w:rPr>
                    <w:t>Don’t</w:t>
                  </w:r>
                </w:p>
                <w:p w:rsidR="00F02B56" w:rsidRPr="00F322BE" w:rsidRDefault="00F02B56" w:rsidP="00BF6C81">
                  <w:pPr>
                    <w:jc w:val="center"/>
                    <w:rPr>
                      <w:rFonts w:ascii="Times New Roman" w:hAnsi="Times New Roman"/>
                      <w:b/>
                      <w:color w:val="4F2F18"/>
                      <w:sz w:val="40"/>
                      <w:szCs w:val="40"/>
                      <w:u w:val="single"/>
                    </w:rPr>
                  </w:pPr>
                </w:p>
                <w:p w:rsidR="00BF6C81" w:rsidRPr="00F02B56" w:rsidRDefault="00BF6C81" w:rsidP="00BF6C81">
                  <w:pPr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b/>
                      <w:color w:val="4F2F18"/>
                      <w:szCs w:val="24"/>
                      <w:u w:val="single"/>
                    </w:rPr>
                  </w:pPr>
                  <w:r w:rsidRPr="00F02B56">
                    <w:rPr>
                      <w:rFonts w:ascii="Times New Roman" w:hAnsi="Times New Roman"/>
                      <w:color w:val="4F2F18"/>
                      <w:szCs w:val="24"/>
                    </w:rPr>
                    <w:t>Try to be a therapist</w:t>
                  </w:r>
                </w:p>
                <w:p w:rsidR="00BF6C81" w:rsidRPr="00F02B56" w:rsidRDefault="00BF6C81" w:rsidP="00BF6C81">
                  <w:pPr>
                    <w:ind w:left="720"/>
                    <w:rPr>
                      <w:rFonts w:ascii="Times New Roman" w:hAnsi="Times New Roman"/>
                      <w:b/>
                      <w:color w:val="4F2F18"/>
                      <w:szCs w:val="24"/>
                      <w:u w:val="single"/>
                    </w:rPr>
                  </w:pPr>
                </w:p>
                <w:p w:rsidR="00BF6C81" w:rsidRPr="00F02B56" w:rsidRDefault="00BF6C81" w:rsidP="00BF6C81">
                  <w:pPr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b/>
                      <w:color w:val="4F2F18"/>
                      <w:szCs w:val="24"/>
                      <w:u w:val="single"/>
                    </w:rPr>
                  </w:pPr>
                  <w:r w:rsidRPr="00F02B56">
                    <w:rPr>
                      <w:rFonts w:ascii="Times New Roman" w:hAnsi="Times New Roman"/>
                      <w:color w:val="4F2F18"/>
                      <w:szCs w:val="24"/>
                    </w:rPr>
                    <w:t>Be afraid to upset them; communicate</w:t>
                  </w:r>
                </w:p>
                <w:p w:rsidR="00BF6C81" w:rsidRPr="00F02B56" w:rsidRDefault="00BF6C81" w:rsidP="00BF6C81">
                  <w:pPr>
                    <w:rPr>
                      <w:rFonts w:ascii="Times New Roman" w:hAnsi="Times New Roman"/>
                      <w:b/>
                      <w:color w:val="4F2F18"/>
                      <w:szCs w:val="24"/>
                      <w:u w:val="single"/>
                    </w:rPr>
                  </w:pPr>
                </w:p>
                <w:p w:rsidR="00BF6C81" w:rsidRPr="00F02B56" w:rsidRDefault="00BF6C81" w:rsidP="00BF6C81">
                  <w:pPr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b/>
                      <w:color w:val="4F2F18"/>
                      <w:szCs w:val="24"/>
                      <w:u w:val="single"/>
                    </w:rPr>
                  </w:pPr>
                  <w:r w:rsidRPr="00F02B56">
                    <w:rPr>
                      <w:rFonts w:ascii="Times New Roman" w:hAnsi="Times New Roman"/>
                      <w:color w:val="4F2F18"/>
                      <w:szCs w:val="24"/>
                    </w:rPr>
                    <w:t>Ignore; they need truth</w:t>
                  </w:r>
                </w:p>
                <w:p w:rsidR="00BF6C81" w:rsidRPr="00F02B56" w:rsidRDefault="00BF6C81" w:rsidP="00BF6C81">
                  <w:pPr>
                    <w:rPr>
                      <w:rFonts w:ascii="Times New Roman" w:hAnsi="Times New Roman"/>
                      <w:b/>
                      <w:color w:val="4F2F18"/>
                      <w:szCs w:val="24"/>
                      <w:u w:val="single"/>
                    </w:rPr>
                  </w:pPr>
                </w:p>
                <w:p w:rsidR="00BF6C81" w:rsidRPr="00F02B56" w:rsidRDefault="00BF6C81" w:rsidP="00BF6C81">
                  <w:pPr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b/>
                      <w:color w:val="4F2F18"/>
                      <w:szCs w:val="24"/>
                      <w:u w:val="single"/>
                    </w:rPr>
                  </w:pPr>
                  <w:r w:rsidRPr="00F02B56">
                    <w:rPr>
                      <w:rFonts w:ascii="Times New Roman" w:hAnsi="Times New Roman"/>
                      <w:color w:val="4F2F18"/>
                      <w:szCs w:val="24"/>
                    </w:rPr>
                    <w:t>Be taken in by lies and excuses</w:t>
                  </w:r>
                </w:p>
                <w:p w:rsidR="00BF6C81" w:rsidRPr="00F02B56" w:rsidRDefault="00BF6C81" w:rsidP="00BF6C81">
                  <w:pPr>
                    <w:rPr>
                      <w:rFonts w:ascii="Times New Roman" w:hAnsi="Times New Roman"/>
                      <w:b/>
                      <w:color w:val="4F2F18"/>
                      <w:szCs w:val="24"/>
                      <w:u w:val="single"/>
                    </w:rPr>
                  </w:pPr>
                </w:p>
                <w:p w:rsidR="00BF6C81" w:rsidRPr="00F02B56" w:rsidRDefault="00BF6C81" w:rsidP="00BF6C81">
                  <w:pPr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b/>
                      <w:color w:val="4F2F18"/>
                      <w:szCs w:val="24"/>
                      <w:u w:val="single"/>
                    </w:rPr>
                  </w:pPr>
                  <w:r w:rsidRPr="00F02B56">
                    <w:rPr>
                      <w:rFonts w:ascii="Times New Roman" w:hAnsi="Times New Roman"/>
                      <w:color w:val="4F2F18"/>
                      <w:szCs w:val="24"/>
                    </w:rPr>
                    <w:t>Offer simple solutions (just eat?!)</w:t>
                  </w:r>
                </w:p>
                <w:p w:rsidR="00BF6C81" w:rsidRPr="00F02B56" w:rsidRDefault="00BF6C81" w:rsidP="00BF6C81">
                  <w:pPr>
                    <w:rPr>
                      <w:rFonts w:ascii="Times New Roman" w:hAnsi="Times New Roman"/>
                      <w:b/>
                      <w:color w:val="4F2F18"/>
                      <w:szCs w:val="24"/>
                      <w:u w:val="single"/>
                    </w:rPr>
                  </w:pPr>
                </w:p>
                <w:p w:rsidR="00BF6C81" w:rsidRPr="00F02B56" w:rsidRDefault="00BF6C81" w:rsidP="00BF6C81">
                  <w:pPr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b/>
                      <w:color w:val="4F2F18"/>
                      <w:szCs w:val="24"/>
                      <w:u w:val="single"/>
                    </w:rPr>
                  </w:pPr>
                  <w:r w:rsidRPr="00F02B56">
                    <w:rPr>
                      <w:rFonts w:ascii="Times New Roman" w:hAnsi="Times New Roman"/>
                      <w:color w:val="4F2F18"/>
                      <w:szCs w:val="24"/>
                    </w:rPr>
                    <w:t>Blame, shame or guilt</w:t>
                  </w:r>
                </w:p>
                <w:p w:rsidR="00BF6C81" w:rsidRPr="00F02B56" w:rsidRDefault="00BF6C81" w:rsidP="00BF6C81">
                  <w:pPr>
                    <w:rPr>
                      <w:rFonts w:ascii="Times New Roman" w:hAnsi="Times New Roman"/>
                      <w:b/>
                      <w:color w:val="4F2F18"/>
                      <w:szCs w:val="24"/>
                      <w:u w:val="single"/>
                    </w:rPr>
                  </w:pPr>
                </w:p>
                <w:p w:rsidR="00BF6C81" w:rsidRPr="00F02B56" w:rsidRDefault="00BF6C81" w:rsidP="00BF6C81">
                  <w:pPr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b/>
                      <w:color w:val="4F2F18"/>
                      <w:szCs w:val="24"/>
                      <w:u w:val="single"/>
                    </w:rPr>
                  </w:pPr>
                  <w:r w:rsidRPr="00F02B56">
                    <w:rPr>
                      <w:rFonts w:ascii="Times New Roman" w:hAnsi="Times New Roman"/>
                      <w:color w:val="4F2F18"/>
                      <w:szCs w:val="24"/>
                    </w:rPr>
                    <w:t>Threaten them with consequences</w:t>
                  </w:r>
                </w:p>
                <w:p w:rsidR="00BF6C81" w:rsidRPr="00F02B56" w:rsidRDefault="00BF6C81" w:rsidP="00BF6C81">
                  <w:pPr>
                    <w:rPr>
                      <w:rFonts w:ascii="Times New Roman" w:hAnsi="Times New Roman"/>
                      <w:b/>
                      <w:color w:val="4F2F18"/>
                      <w:szCs w:val="24"/>
                      <w:u w:val="single"/>
                    </w:rPr>
                  </w:pPr>
                </w:p>
                <w:p w:rsidR="00BF6C81" w:rsidRPr="00F02B56" w:rsidRDefault="00BF6C81" w:rsidP="00BF6C81">
                  <w:pPr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b/>
                      <w:color w:val="4F2F18"/>
                      <w:szCs w:val="24"/>
                      <w:u w:val="single"/>
                    </w:rPr>
                  </w:pPr>
                  <w:r w:rsidRPr="00F02B56">
                    <w:rPr>
                      <w:rFonts w:ascii="Times New Roman" w:hAnsi="Times New Roman"/>
                      <w:color w:val="4F2F18"/>
                      <w:szCs w:val="24"/>
                    </w:rPr>
                    <w:t>Gossip about what they share</w:t>
                  </w:r>
                </w:p>
                <w:p w:rsidR="00BF6C81" w:rsidRPr="00F02B56" w:rsidRDefault="00BF6C81" w:rsidP="00BF6C81">
                  <w:pPr>
                    <w:rPr>
                      <w:rFonts w:ascii="Times New Roman" w:hAnsi="Times New Roman"/>
                      <w:b/>
                      <w:color w:val="4F2F18"/>
                      <w:szCs w:val="24"/>
                      <w:u w:val="single"/>
                    </w:rPr>
                  </w:pPr>
                </w:p>
                <w:p w:rsidR="00BF6C81" w:rsidRPr="00F02B56" w:rsidRDefault="00BF6C81" w:rsidP="00BF6C81">
                  <w:pPr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b/>
                      <w:color w:val="4F2F18"/>
                      <w:szCs w:val="24"/>
                      <w:u w:val="single"/>
                    </w:rPr>
                  </w:pPr>
                  <w:r w:rsidRPr="00F02B56">
                    <w:rPr>
                      <w:rFonts w:ascii="Times New Roman" w:hAnsi="Times New Roman"/>
                      <w:color w:val="4F2F18"/>
                      <w:szCs w:val="24"/>
                    </w:rPr>
                    <w:t>Use “you” statements; they sound accusatory</w:t>
                  </w:r>
                </w:p>
                <w:p w:rsidR="00BF6C81" w:rsidRPr="00F02B56" w:rsidRDefault="00BF6C81" w:rsidP="00BF6C81">
                  <w:pPr>
                    <w:rPr>
                      <w:rFonts w:ascii="Times New Roman" w:hAnsi="Times New Roman"/>
                      <w:b/>
                      <w:color w:val="4F2F18"/>
                      <w:szCs w:val="24"/>
                      <w:u w:val="single"/>
                    </w:rPr>
                  </w:pPr>
                </w:p>
                <w:p w:rsidR="00BF6C81" w:rsidRPr="00F02B56" w:rsidRDefault="00BF6C81" w:rsidP="00BF6C81">
                  <w:pPr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b/>
                      <w:color w:val="4F2F18"/>
                      <w:szCs w:val="24"/>
                      <w:u w:val="single"/>
                    </w:rPr>
                  </w:pPr>
                  <w:r w:rsidRPr="00F02B56">
                    <w:rPr>
                      <w:rFonts w:ascii="Times New Roman" w:hAnsi="Times New Roman"/>
                      <w:color w:val="4F2F18"/>
                      <w:szCs w:val="24"/>
                    </w:rPr>
                    <w:t>Expect an instant recovery</w:t>
                  </w:r>
                </w:p>
                <w:p w:rsidR="00BF6C81" w:rsidRPr="00F02B56" w:rsidRDefault="00BF6C81" w:rsidP="00BF6C81">
                  <w:pPr>
                    <w:rPr>
                      <w:rFonts w:ascii="Times New Roman" w:hAnsi="Times New Roman"/>
                      <w:b/>
                      <w:color w:val="4F2F18"/>
                      <w:szCs w:val="24"/>
                      <w:u w:val="single"/>
                    </w:rPr>
                  </w:pPr>
                </w:p>
                <w:p w:rsidR="00BF6C81" w:rsidRPr="00F02B56" w:rsidRDefault="00BF6C81" w:rsidP="00BF6C81">
                  <w:pPr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b/>
                      <w:color w:val="4F2F18"/>
                      <w:szCs w:val="24"/>
                      <w:u w:val="single"/>
                    </w:rPr>
                  </w:pPr>
                  <w:r w:rsidRPr="00F02B56">
                    <w:rPr>
                      <w:rFonts w:ascii="Times New Roman" w:hAnsi="Times New Roman"/>
                      <w:color w:val="4F2F18"/>
                      <w:szCs w:val="24"/>
                    </w:rPr>
                    <w:t>Try to force someone to eat or stop exercising</w:t>
                  </w:r>
                </w:p>
                <w:p w:rsidR="00BF6C81" w:rsidRPr="00F02B56" w:rsidRDefault="00BF6C81" w:rsidP="00BF6C81">
                  <w:pPr>
                    <w:rPr>
                      <w:rFonts w:ascii="Times New Roman" w:hAnsi="Times New Roman"/>
                      <w:b/>
                      <w:color w:val="4F2F18"/>
                      <w:szCs w:val="24"/>
                      <w:u w:val="single"/>
                    </w:rPr>
                  </w:pPr>
                </w:p>
                <w:p w:rsidR="00BF6C81" w:rsidRPr="00F02B56" w:rsidRDefault="00BF6C81" w:rsidP="00BF6C81">
                  <w:pPr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b/>
                      <w:color w:val="4F2F18"/>
                      <w:szCs w:val="24"/>
                      <w:u w:val="single"/>
                    </w:rPr>
                  </w:pPr>
                  <w:r w:rsidRPr="00F02B56">
                    <w:rPr>
                      <w:rFonts w:ascii="Times New Roman" w:hAnsi="Times New Roman"/>
                      <w:color w:val="4F2F18"/>
                      <w:szCs w:val="24"/>
                    </w:rPr>
                    <w:t>Pretend it will just go away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-32.9pt;margin-top:628.85pt;width:495pt;height:44.45pt;z-index:4" filled="f" stroked="f">
            <v:textbox style="mso-next-textbox:#_x0000_s1034">
              <w:txbxContent>
                <w:p w:rsidR="00F322BE" w:rsidRDefault="00F322BE" w:rsidP="00F322BE">
                  <w:pPr>
                    <w:pStyle w:val="callouttexthere"/>
                    <w:jc w:val="center"/>
                  </w:pPr>
                  <w:r>
                    <w:t>For more information</w:t>
                  </w:r>
                </w:p>
                <w:p w:rsidR="00F322BE" w:rsidRPr="005F65F6" w:rsidRDefault="00F322BE" w:rsidP="00F322BE">
                  <w:pPr>
                    <w:pStyle w:val="callouttexthere"/>
                    <w:jc w:val="center"/>
                  </w:pPr>
                  <w:r>
                    <w:t>Visit: www.anad.org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75" style="position:absolute;margin-left:251.6pt;margin-top:129.4pt;width:186.55pt;height:119.85pt;z-index:-1" wrapcoords="-72 0 -72 21471 21600 21471 21600 0 -72 0">
            <v:imagedata r:id="rId6" o:title="support" cropleft="5187f" cropright="3118f"/>
            <w10:wrap type="tight"/>
          </v:shape>
        </w:pict>
      </w:r>
      <w:r>
        <w:pict>
          <v:shape id="_x0000_s1100" type="#_x0000_t202" style="position:absolute;margin-left:-55.95pt;margin-top:-48.8pt;width:558pt;height:27pt;z-index:6" filled="f" stroked="f">
            <v:textbox style="mso-next-textbox:#_x0000_s1100">
              <w:txbxContent>
                <w:p w:rsidR="004E0494" w:rsidRPr="00E37887" w:rsidRDefault="004E0494" w:rsidP="00182790">
                  <w:pPr>
                    <w:pStyle w:val="volIssue1"/>
                    <w:jc w:val="left"/>
                  </w:pPr>
                  <w:r w:rsidRPr="00E37887">
                    <w:t xml:space="preserve">                                                                                                     </w:t>
                  </w:r>
                  <w:r w:rsidR="00182790">
                    <w:t xml:space="preserve"> </w:t>
                  </w:r>
                </w:p>
              </w:txbxContent>
            </v:textbox>
          </v:shape>
        </w:pict>
      </w:r>
    </w:p>
    <w:sectPr w:rsidR="004E0494" w:rsidSect="004E04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522F"/>
    <w:multiLevelType w:val="hybridMultilevel"/>
    <w:tmpl w:val="36BADA7A"/>
    <w:lvl w:ilvl="0" w:tplc="2F845308">
      <w:start w:val="1"/>
      <w:numFmt w:val="bullet"/>
      <w:pStyle w:val="Bullet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03872"/>
    <w:multiLevelType w:val="hybridMultilevel"/>
    <w:tmpl w:val="61B278EE"/>
    <w:lvl w:ilvl="0" w:tplc="ABFA2F66">
      <w:start w:val="1"/>
      <w:numFmt w:val="bullet"/>
      <w:pStyle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942E1"/>
    <w:multiLevelType w:val="hybridMultilevel"/>
    <w:tmpl w:val="DD60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8091A"/>
    <w:multiLevelType w:val="hybridMultilevel"/>
    <w:tmpl w:val="BBBA8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6627D8"/>
    <w:multiLevelType w:val="hybridMultilevel"/>
    <w:tmpl w:val="63A4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70154"/>
    <w:multiLevelType w:val="hybridMultilevel"/>
    <w:tmpl w:val="4F92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attachedTemplate r:id="rId1"/>
  <w:stylePaneFormatFilter w:val="872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790"/>
    <w:rsid w:val="00090806"/>
    <w:rsid w:val="00182790"/>
    <w:rsid w:val="003F75D8"/>
    <w:rsid w:val="004E0494"/>
    <w:rsid w:val="00550CE9"/>
    <w:rsid w:val="008D1E1A"/>
    <w:rsid w:val="0097105B"/>
    <w:rsid w:val="00B462EE"/>
    <w:rsid w:val="00BF6C81"/>
    <w:rsid w:val="00C2430B"/>
    <w:rsid w:val="00C346AE"/>
    <w:rsid w:val="00CE1F7B"/>
    <w:rsid w:val="00E37887"/>
    <w:rsid w:val="00ED67A0"/>
    <w:rsid w:val="00F02B56"/>
    <w:rsid w:val="00F3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2430B"/>
    <w:pPr>
      <w:keepNext/>
      <w:jc w:val="center"/>
      <w:outlineLvl w:val="0"/>
    </w:pPr>
    <w:rPr>
      <w:sz w:val="60"/>
    </w:rPr>
  </w:style>
  <w:style w:type="paragraph" w:styleId="Heading2">
    <w:name w:val="heading 2"/>
    <w:basedOn w:val="Normal"/>
    <w:next w:val="Normal"/>
    <w:link w:val="Heading2Char"/>
    <w:qFormat/>
    <w:rsid w:val="00ED67A0"/>
    <w:pPr>
      <w:spacing w:after="120"/>
      <w:jc w:val="center"/>
      <w:outlineLvl w:val="1"/>
    </w:pPr>
    <w:rPr>
      <w:rFonts w:ascii="Times New Roman" w:hAnsi="Times New Roman"/>
      <w:b/>
      <w:color w:val="4F2F18"/>
      <w:sz w:val="36"/>
    </w:rPr>
  </w:style>
  <w:style w:type="paragraph" w:styleId="Heading3">
    <w:name w:val="heading 3"/>
    <w:basedOn w:val="Normal"/>
    <w:next w:val="Normal"/>
    <w:qFormat/>
    <w:rsid w:val="00C2430B"/>
    <w:pPr>
      <w:keepNext/>
      <w:jc w:val="center"/>
      <w:outlineLvl w:val="2"/>
    </w:pPr>
    <w:rPr>
      <w:b/>
      <w:color w:val="411D0E"/>
      <w:sz w:val="20"/>
    </w:rPr>
  </w:style>
  <w:style w:type="paragraph" w:styleId="Heading4">
    <w:name w:val="heading 4"/>
    <w:basedOn w:val="Normal"/>
    <w:next w:val="Normal"/>
    <w:qFormat/>
    <w:rsid w:val="00C2430B"/>
    <w:pPr>
      <w:keepNext/>
      <w:jc w:val="center"/>
      <w:outlineLvl w:val="3"/>
    </w:pPr>
    <w:rPr>
      <w:b/>
      <w:color w:val="411D0E"/>
      <w:sz w:val="22"/>
    </w:rPr>
  </w:style>
  <w:style w:type="paragraph" w:styleId="Heading5">
    <w:name w:val="heading 5"/>
    <w:basedOn w:val="Normal"/>
    <w:next w:val="Normal"/>
    <w:qFormat/>
    <w:rsid w:val="00550CE9"/>
    <w:pPr>
      <w:keepNext/>
      <w:jc w:val="center"/>
      <w:outlineLvl w:val="4"/>
    </w:pPr>
    <w:rPr>
      <w:rFonts w:ascii="Times New Roman" w:hAnsi="Times New Roman"/>
      <w:b/>
      <w:color w:val="411D0E"/>
      <w:sz w:val="40"/>
    </w:rPr>
  </w:style>
  <w:style w:type="paragraph" w:styleId="Heading6">
    <w:name w:val="heading 6"/>
    <w:basedOn w:val="Normal"/>
    <w:next w:val="Normal"/>
    <w:link w:val="Heading6Char"/>
    <w:qFormat/>
    <w:rsid w:val="00C2430B"/>
    <w:pPr>
      <w:keepNext/>
      <w:jc w:val="center"/>
      <w:outlineLvl w:val="5"/>
    </w:pPr>
    <w:rPr>
      <w:b/>
      <w:color w:val="411D0E"/>
    </w:rPr>
  </w:style>
  <w:style w:type="paragraph" w:styleId="Heading7">
    <w:name w:val="heading 7"/>
    <w:basedOn w:val="Normal"/>
    <w:next w:val="Normal"/>
    <w:link w:val="Heading7Char"/>
    <w:qFormat/>
    <w:rsid w:val="00C2430B"/>
    <w:pPr>
      <w:keepNext/>
      <w:outlineLvl w:val="6"/>
    </w:pPr>
    <w:rPr>
      <w:b/>
      <w:color w:val="411D0E"/>
    </w:rPr>
  </w:style>
  <w:style w:type="paragraph" w:styleId="Heading8">
    <w:name w:val="heading 8"/>
    <w:basedOn w:val="Normal"/>
    <w:next w:val="Normal"/>
    <w:qFormat/>
    <w:rsid w:val="00C2430B"/>
    <w:pPr>
      <w:keepNext/>
      <w:outlineLvl w:val="7"/>
    </w:pPr>
    <w:rPr>
      <w:b/>
      <w:i/>
      <w:color w:val="411D0E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D67A0"/>
    <w:pPr>
      <w:spacing w:line="408" w:lineRule="auto"/>
    </w:pPr>
    <w:rPr>
      <w:rFonts w:ascii="Times New Roman" w:hAnsi="Times New Roman"/>
      <w:color w:val="4F2F18"/>
      <w:sz w:val="20"/>
    </w:rPr>
  </w:style>
  <w:style w:type="paragraph" w:styleId="BodyText2">
    <w:name w:val="Body Text 2"/>
    <w:basedOn w:val="Normal"/>
    <w:link w:val="BodyText2Char"/>
    <w:rsid w:val="00ED67A0"/>
    <w:pPr>
      <w:spacing w:line="360" w:lineRule="auto"/>
    </w:pPr>
    <w:rPr>
      <w:rFonts w:ascii="Times New Roman" w:hAnsi="Times New Roman"/>
      <w:color w:val="4F2F18"/>
      <w:sz w:val="20"/>
    </w:rPr>
  </w:style>
  <w:style w:type="paragraph" w:styleId="BodyText3">
    <w:name w:val="Body Text 3"/>
    <w:basedOn w:val="Normal"/>
    <w:link w:val="BodyText3Char"/>
    <w:rsid w:val="00ED67A0"/>
    <w:pPr>
      <w:spacing w:line="408" w:lineRule="auto"/>
    </w:pPr>
    <w:rPr>
      <w:rFonts w:ascii="Times New Roman" w:hAnsi="Times New Roman"/>
      <w:color w:val="4F2F18"/>
      <w:sz w:val="22"/>
    </w:rPr>
  </w:style>
  <w:style w:type="paragraph" w:customStyle="1" w:styleId="monthyear">
    <w:name w:val="month year"/>
    <w:basedOn w:val="Heading2"/>
    <w:link w:val="monthyearChar1"/>
    <w:qFormat/>
    <w:rsid w:val="003F75D8"/>
    <w:rPr>
      <w:sz w:val="20"/>
    </w:rPr>
  </w:style>
  <w:style w:type="paragraph" w:customStyle="1" w:styleId="volIssue1">
    <w:name w:val="vol. Issue#1"/>
    <w:basedOn w:val="monthyear"/>
    <w:link w:val="volIssue1Char"/>
    <w:qFormat/>
    <w:rsid w:val="00E37887"/>
    <w:rPr>
      <w:color w:val="FFFFFF"/>
    </w:rPr>
  </w:style>
  <w:style w:type="character" w:customStyle="1" w:styleId="Heading2Char">
    <w:name w:val="Heading 2 Char"/>
    <w:basedOn w:val="DefaultParagraphFont"/>
    <w:link w:val="Heading2"/>
    <w:rsid w:val="00ED67A0"/>
    <w:rPr>
      <w:rFonts w:ascii="Times New Roman" w:hAnsi="Times New Roman"/>
      <w:b/>
      <w:color w:val="4F2F18"/>
      <w:sz w:val="36"/>
    </w:rPr>
  </w:style>
  <w:style w:type="character" w:customStyle="1" w:styleId="monthyearChar">
    <w:name w:val="month year Char"/>
    <w:basedOn w:val="Heading2Char"/>
    <w:link w:val="monthyear"/>
    <w:rsid w:val="003F75D8"/>
  </w:style>
  <w:style w:type="paragraph" w:customStyle="1" w:styleId="Headlinehere">
    <w:name w:val="Headline here"/>
    <w:basedOn w:val="Heading1"/>
    <w:link w:val="HeadlinehereChar"/>
    <w:qFormat/>
    <w:rsid w:val="00ED67A0"/>
    <w:rPr>
      <w:rFonts w:ascii="Times New Roman" w:hAnsi="Times New Roman"/>
      <w:b/>
      <w:color w:val="4F2F18"/>
      <w:sz w:val="70"/>
    </w:rPr>
  </w:style>
  <w:style w:type="character" w:customStyle="1" w:styleId="monthyearChar1">
    <w:name w:val="month year Char1"/>
    <w:basedOn w:val="Heading2Char"/>
    <w:link w:val="monthyear"/>
    <w:rsid w:val="003F75D8"/>
  </w:style>
  <w:style w:type="character" w:customStyle="1" w:styleId="volIssue1Char">
    <w:name w:val="vol. Issue#1 Char"/>
    <w:basedOn w:val="monthyearChar1"/>
    <w:link w:val="volIssue1"/>
    <w:rsid w:val="003F75D8"/>
  </w:style>
  <w:style w:type="paragraph" w:customStyle="1" w:styleId="Subhead">
    <w:name w:val="Subhead"/>
    <w:basedOn w:val="Heading1"/>
    <w:link w:val="SubheadChar"/>
    <w:qFormat/>
    <w:rsid w:val="00ED67A0"/>
    <w:rPr>
      <w:rFonts w:ascii="Times New Roman" w:hAnsi="Times New Roman"/>
      <w:color w:val="4F2F18"/>
      <w:sz w:val="32"/>
    </w:rPr>
  </w:style>
  <w:style w:type="character" w:customStyle="1" w:styleId="Heading1Char">
    <w:name w:val="Heading 1 Char"/>
    <w:basedOn w:val="DefaultParagraphFont"/>
    <w:link w:val="Heading1"/>
    <w:rsid w:val="003F75D8"/>
    <w:rPr>
      <w:sz w:val="60"/>
    </w:rPr>
  </w:style>
  <w:style w:type="character" w:customStyle="1" w:styleId="HeadlinehereChar">
    <w:name w:val="Headline here Char"/>
    <w:basedOn w:val="Heading1Char"/>
    <w:link w:val="Headlinehere"/>
    <w:rsid w:val="00ED67A0"/>
    <w:rPr>
      <w:rFonts w:ascii="Times New Roman" w:hAnsi="Times New Roman"/>
      <w:b/>
      <w:color w:val="4F2F18"/>
      <w:sz w:val="70"/>
    </w:rPr>
  </w:style>
  <w:style w:type="paragraph" w:customStyle="1" w:styleId="Photobox">
    <w:name w:val="Photo box"/>
    <w:basedOn w:val="Normal"/>
    <w:link w:val="PhotoboxChar"/>
    <w:qFormat/>
    <w:rsid w:val="00ED67A0"/>
    <w:pPr>
      <w:jc w:val="center"/>
    </w:pPr>
    <w:rPr>
      <w:rFonts w:ascii="Times New Roman" w:hAnsi="Times New Roman"/>
      <w:i/>
      <w:color w:val="411D0E"/>
    </w:rPr>
  </w:style>
  <w:style w:type="character" w:customStyle="1" w:styleId="SubheadChar">
    <w:name w:val="Subhead Char"/>
    <w:basedOn w:val="Heading1Char"/>
    <w:link w:val="Subhead"/>
    <w:rsid w:val="00ED67A0"/>
    <w:rPr>
      <w:rFonts w:ascii="Times New Roman" w:hAnsi="Times New Roman"/>
      <w:color w:val="4F2F18"/>
      <w:sz w:val="32"/>
    </w:rPr>
  </w:style>
  <w:style w:type="paragraph" w:customStyle="1" w:styleId="Bulletpoints">
    <w:name w:val="Bullet points"/>
    <w:basedOn w:val="Normal"/>
    <w:link w:val="BulletpointsChar"/>
    <w:qFormat/>
    <w:rsid w:val="00ED67A0"/>
    <w:pPr>
      <w:numPr>
        <w:numId w:val="3"/>
      </w:numPr>
      <w:spacing w:line="360" w:lineRule="auto"/>
      <w:ind w:left="432" w:firstLine="0"/>
    </w:pPr>
    <w:rPr>
      <w:rFonts w:ascii="Times New Roman" w:hAnsi="Times New Roman"/>
      <w:i/>
      <w:color w:val="4F2F18"/>
      <w:sz w:val="28"/>
    </w:rPr>
  </w:style>
  <w:style w:type="character" w:customStyle="1" w:styleId="PhotoboxChar">
    <w:name w:val="Photo box Char"/>
    <w:basedOn w:val="DefaultParagraphFont"/>
    <w:link w:val="Photobox"/>
    <w:rsid w:val="00ED67A0"/>
    <w:rPr>
      <w:rFonts w:ascii="Times New Roman" w:hAnsi="Times New Roman"/>
      <w:i/>
      <w:color w:val="411D0E"/>
      <w:sz w:val="24"/>
    </w:rPr>
  </w:style>
  <w:style w:type="paragraph" w:customStyle="1" w:styleId="callouttexthere">
    <w:name w:val="call out text here."/>
    <w:basedOn w:val="Normal"/>
    <w:link w:val="callouttexthereChar"/>
    <w:qFormat/>
    <w:rsid w:val="00ED67A0"/>
    <w:rPr>
      <w:rFonts w:ascii="Times New Roman" w:hAnsi="Times New Roman"/>
      <w:b/>
      <w:i/>
      <w:color w:val="4F2F18"/>
      <w:sz w:val="28"/>
    </w:rPr>
  </w:style>
  <w:style w:type="character" w:customStyle="1" w:styleId="BulletpointsChar">
    <w:name w:val="Bullet points Char"/>
    <w:basedOn w:val="DefaultParagraphFont"/>
    <w:link w:val="Bulletpoints"/>
    <w:rsid w:val="00ED67A0"/>
    <w:rPr>
      <w:rFonts w:ascii="Times New Roman" w:hAnsi="Times New Roman"/>
      <w:i/>
      <w:color w:val="4F2F18"/>
      <w:sz w:val="28"/>
    </w:rPr>
  </w:style>
  <w:style w:type="paragraph" w:customStyle="1" w:styleId="Caption1">
    <w:name w:val="Caption1"/>
    <w:basedOn w:val="Normal"/>
    <w:link w:val="captionChar"/>
    <w:qFormat/>
    <w:rsid w:val="00ED67A0"/>
    <w:rPr>
      <w:rFonts w:ascii="Times New Roman" w:hAnsi="Times New Roman"/>
      <w:i/>
      <w:color w:val="4F2F18"/>
      <w:sz w:val="20"/>
    </w:rPr>
  </w:style>
  <w:style w:type="character" w:customStyle="1" w:styleId="callouttexthereChar">
    <w:name w:val="call out text here. Char"/>
    <w:basedOn w:val="DefaultParagraphFont"/>
    <w:link w:val="callouttexthere"/>
    <w:rsid w:val="00ED67A0"/>
    <w:rPr>
      <w:rFonts w:ascii="Times New Roman" w:hAnsi="Times New Roman"/>
      <w:b/>
      <w:i/>
      <w:color w:val="4F2F18"/>
      <w:sz w:val="28"/>
    </w:rPr>
  </w:style>
  <w:style w:type="paragraph" w:customStyle="1" w:styleId="Subhead01">
    <w:name w:val="Subhead 01"/>
    <w:basedOn w:val="Normal"/>
    <w:link w:val="Subhead01Char"/>
    <w:qFormat/>
    <w:rsid w:val="00ED67A0"/>
    <w:pPr>
      <w:jc w:val="center"/>
    </w:pPr>
    <w:rPr>
      <w:rFonts w:ascii="Times New Roman" w:hAnsi="Times New Roman"/>
      <w:color w:val="4F2F18"/>
      <w:sz w:val="26"/>
    </w:rPr>
  </w:style>
  <w:style w:type="character" w:customStyle="1" w:styleId="captionChar">
    <w:name w:val="caption Char"/>
    <w:basedOn w:val="DefaultParagraphFont"/>
    <w:link w:val="Caption1"/>
    <w:rsid w:val="00ED67A0"/>
    <w:rPr>
      <w:rFonts w:ascii="Times New Roman" w:hAnsi="Times New Roman"/>
      <w:i/>
      <w:color w:val="4F2F18"/>
    </w:rPr>
  </w:style>
  <w:style w:type="paragraph" w:customStyle="1" w:styleId="subhead02">
    <w:name w:val="subhead 02"/>
    <w:basedOn w:val="Normal"/>
    <w:link w:val="subhead02Char"/>
    <w:qFormat/>
    <w:rsid w:val="00ED67A0"/>
    <w:pPr>
      <w:spacing w:line="360" w:lineRule="auto"/>
    </w:pPr>
    <w:rPr>
      <w:rFonts w:ascii="Times New Roman" w:hAnsi="Times New Roman"/>
      <w:color w:val="4F2F18"/>
      <w:sz w:val="26"/>
    </w:rPr>
  </w:style>
  <w:style w:type="character" w:customStyle="1" w:styleId="Subhead01Char">
    <w:name w:val="Subhead 01 Char"/>
    <w:basedOn w:val="DefaultParagraphFont"/>
    <w:link w:val="Subhead01"/>
    <w:rsid w:val="00ED67A0"/>
    <w:rPr>
      <w:rFonts w:ascii="Times New Roman" w:hAnsi="Times New Roman"/>
      <w:color w:val="4F2F18"/>
      <w:sz w:val="26"/>
    </w:rPr>
  </w:style>
  <w:style w:type="paragraph" w:customStyle="1" w:styleId="Logotext">
    <w:name w:val="Logo/text"/>
    <w:basedOn w:val="Normal"/>
    <w:link w:val="LogotextChar"/>
    <w:qFormat/>
    <w:rsid w:val="00ED67A0"/>
    <w:pPr>
      <w:jc w:val="center"/>
    </w:pPr>
    <w:rPr>
      <w:rFonts w:ascii="Times New Roman" w:hAnsi="Times New Roman"/>
      <w:b/>
      <w:color w:val="4F2F18"/>
      <w:sz w:val="22"/>
    </w:rPr>
  </w:style>
  <w:style w:type="character" w:customStyle="1" w:styleId="subhead02Char">
    <w:name w:val="subhead 02 Char"/>
    <w:basedOn w:val="DefaultParagraphFont"/>
    <w:link w:val="subhead02"/>
    <w:rsid w:val="00ED67A0"/>
    <w:rPr>
      <w:rFonts w:ascii="Times New Roman" w:hAnsi="Times New Roman"/>
      <w:color w:val="4F2F18"/>
      <w:sz w:val="26"/>
    </w:rPr>
  </w:style>
  <w:style w:type="paragraph" w:customStyle="1" w:styleId="phfax">
    <w:name w:val="ph/fax"/>
    <w:basedOn w:val="Heading2"/>
    <w:link w:val="phfaxChar"/>
    <w:qFormat/>
    <w:rsid w:val="003F75D8"/>
    <w:rPr>
      <w:sz w:val="26"/>
    </w:rPr>
  </w:style>
  <w:style w:type="character" w:customStyle="1" w:styleId="LogotextChar">
    <w:name w:val="Logo/text Char"/>
    <w:basedOn w:val="DefaultParagraphFont"/>
    <w:link w:val="Logotext"/>
    <w:rsid w:val="00ED67A0"/>
    <w:rPr>
      <w:rFonts w:ascii="Times New Roman" w:hAnsi="Times New Roman"/>
      <w:b/>
      <w:color w:val="4F2F18"/>
      <w:sz w:val="22"/>
    </w:rPr>
  </w:style>
  <w:style w:type="paragraph" w:customStyle="1" w:styleId="Number">
    <w:name w:val="Number"/>
    <w:basedOn w:val="Heading2"/>
    <w:link w:val="NumberChar"/>
    <w:qFormat/>
    <w:rsid w:val="003F75D8"/>
    <w:rPr>
      <w:b w:val="0"/>
      <w:sz w:val="26"/>
    </w:rPr>
  </w:style>
  <w:style w:type="character" w:customStyle="1" w:styleId="phfaxChar">
    <w:name w:val="ph/fax Char"/>
    <w:basedOn w:val="Heading2Char"/>
    <w:link w:val="phfax"/>
    <w:rsid w:val="003F75D8"/>
    <w:rPr>
      <w:sz w:val="26"/>
    </w:rPr>
  </w:style>
  <w:style w:type="paragraph" w:customStyle="1" w:styleId="Address">
    <w:name w:val="Address"/>
    <w:basedOn w:val="Normal"/>
    <w:link w:val="AddressChar"/>
    <w:qFormat/>
    <w:rsid w:val="00ED67A0"/>
    <w:pPr>
      <w:jc w:val="center"/>
    </w:pPr>
    <w:rPr>
      <w:rFonts w:ascii="Times New Roman" w:hAnsi="Times New Roman"/>
      <w:color w:val="4F2F18"/>
      <w:sz w:val="22"/>
    </w:rPr>
  </w:style>
  <w:style w:type="character" w:customStyle="1" w:styleId="NumberChar">
    <w:name w:val="Number Char"/>
    <w:basedOn w:val="Heading2Char"/>
    <w:link w:val="Number"/>
    <w:rsid w:val="003F75D8"/>
    <w:rPr>
      <w:sz w:val="26"/>
    </w:rPr>
  </w:style>
  <w:style w:type="paragraph" w:customStyle="1" w:styleId="writingaNewsletter">
    <w:name w:val="writing a Newsletter"/>
    <w:basedOn w:val="Normal"/>
    <w:link w:val="writingaNewsletterChar"/>
    <w:qFormat/>
    <w:rsid w:val="00ED67A0"/>
    <w:rPr>
      <w:rFonts w:ascii="Times New Roman" w:hAnsi="Times New Roman"/>
      <w:b/>
      <w:i/>
      <w:color w:val="4F2F18"/>
    </w:rPr>
  </w:style>
  <w:style w:type="character" w:customStyle="1" w:styleId="AddressChar">
    <w:name w:val="Address Char"/>
    <w:basedOn w:val="DefaultParagraphFont"/>
    <w:link w:val="Address"/>
    <w:rsid w:val="00ED67A0"/>
    <w:rPr>
      <w:rFonts w:ascii="Times New Roman" w:hAnsi="Times New Roman"/>
      <w:color w:val="4F2F18"/>
      <w:sz w:val="22"/>
    </w:rPr>
  </w:style>
  <w:style w:type="paragraph" w:customStyle="1" w:styleId="bullet">
    <w:name w:val="bullet"/>
    <w:basedOn w:val="Normal"/>
    <w:link w:val="bulletChar"/>
    <w:qFormat/>
    <w:rsid w:val="00ED67A0"/>
    <w:pPr>
      <w:numPr>
        <w:numId w:val="2"/>
      </w:numPr>
    </w:pPr>
    <w:rPr>
      <w:rFonts w:ascii="Times New Roman" w:hAnsi="Times New Roman"/>
      <w:color w:val="4F2F18"/>
      <w:sz w:val="22"/>
    </w:rPr>
  </w:style>
  <w:style w:type="character" w:customStyle="1" w:styleId="writingaNewsletterChar">
    <w:name w:val="writing a Newsletter Char"/>
    <w:basedOn w:val="DefaultParagraphFont"/>
    <w:link w:val="writingaNewsletter"/>
    <w:rsid w:val="00ED67A0"/>
    <w:rPr>
      <w:rFonts w:ascii="Times New Roman" w:hAnsi="Times New Roman"/>
      <w:b/>
      <w:i/>
      <w:color w:val="4F2F18"/>
      <w:sz w:val="24"/>
    </w:rPr>
  </w:style>
  <w:style w:type="paragraph" w:customStyle="1" w:styleId="call-out-text">
    <w:name w:val="call-out-text"/>
    <w:basedOn w:val="Normal"/>
    <w:link w:val="call-out-textChar"/>
    <w:qFormat/>
    <w:rsid w:val="00ED67A0"/>
    <w:pPr>
      <w:spacing w:line="360" w:lineRule="auto"/>
    </w:pPr>
    <w:rPr>
      <w:rFonts w:ascii="Times New Roman" w:hAnsi="Times New Roman"/>
      <w:i/>
      <w:color w:val="4F2F18"/>
    </w:rPr>
  </w:style>
  <w:style w:type="character" w:customStyle="1" w:styleId="bulletChar">
    <w:name w:val="bullet Char"/>
    <w:basedOn w:val="DefaultParagraphFont"/>
    <w:link w:val="bullet"/>
    <w:rsid w:val="00ED67A0"/>
    <w:rPr>
      <w:rFonts w:ascii="Times New Roman" w:hAnsi="Times New Roman"/>
      <w:color w:val="4F2F18"/>
      <w:sz w:val="22"/>
    </w:rPr>
  </w:style>
  <w:style w:type="paragraph" w:customStyle="1" w:styleId="Subhead03">
    <w:name w:val="Subhead 03"/>
    <w:basedOn w:val="Normal"/>
    <w:link w:val="Subhead03Char"/>
    <w:qFormat/>
    <w:rsid w:val="00550CE9"/>
    <w:pPr>
      <w:jc w:val="center"/>
    </w:pPr>
    <w:rPr>
      <w:rFonts w:ascii="Times New Roman" w:hAnsi="Times New Roman"/>
      <w:color w:val="4F2F18"/>
      <w:sz w:val="34"/>
    </w:rPr>
  </w:style>
  <w:style w:type="character" w:customStyle="1" w:styleId="call-out-textChar">
    <w:name w:val="call-out-text Char"/>
    <w:basedOn w:val="DefaultParagraphFont"/>
    <w:link w:val="call-out-text"/>
    <w:rsid w:val="00ED67A0"/>
    <w:rPr>
      <w:rFonts w:ascii="Times New Roman" w:hAnsi="Times New Roman"/>
      <w:i/>
      <w:color w:val="4F2F18"/>
      <w:sz w:val="24"/>
    </w:rPr>
  </w:style>
  <w:style w:type="paragraph" w:customStyle="1" w:styleId="BodyText4">
    <w:name w:val="Body Text 4"/>
    <w:basedOn w:val="BodyText2"/>
    <w:link w:val="BodyText4Char"/>
    <w:qFormat/>
    <w:rsid w:val="004E0494"/>
  </w:style>
  <w:style w:type="character" w:customStyle="1" w:styleId="Subhead03Char">
    <w:name w:val="Subhead 03 Char"/>
    <w:basedOn w:val="DefaultParagraphFont"/>
    <w:link w:val="Subhead03"/>
    <w:rsid w:val="00550CE9"/>
    <w:rPr>
      <w:rFonts w:ascii="Times New Roman" w:hAnsi="Times New Roman"/>
      <w:color w:val="4F2F18"/>
      <w:sz w:val="34"/>
    </w:rPr>
  </w:style>
  <w:style w:type="paragraph" w:customStyle="1" w:styleId="Textlogo">
    <w:name w:val="Text/logo"/>
    <w:basedOn w:val="Heading7"/>
    <w:link w:val="TextlogoChar"/>
    <w:qFormat/>
    <w:rsid w:val="00550CE9"/>
    <w:pPr>
      <w:jc w:val="center"/>
    </w:pPr>
    <w:rPr>
      <w:rFonts w:ascii="Times New Roman" w:hAnsi="Times New Roman"/>
      <w:color w:val="4F2F18"/>
      <w:sz w:val="28"/>
    </w:rPr>
  </w:style>
  <w:style w:type="character" w:customStyle="1" w:styleId="BodyText2Char">
    <w:name w:val="Body Text 2 Char"/>
    <w:basedOn w:val="DefaultParagraphFont"/>
    <w:link w:val="BodyText2"/>
    <w:rsid w:val="00ED67A0"/>
    <w:rPr>
      <w:rFonts w:ascii="Times New Roman" w:hAnsi="Times New Roman"/>
      <w:color w:val="4F2F18"/>
    </w:rPr>
  </w:style>
  <w:style w:type="character" w:customStyle="1" w:styleId="BodyText4Char">
    <w:name w:val="Body Text 4 Char"/>
    <w:basedOn w:val="BodyText2Char"/>
    <w:link w:val="BodyText4"/>
    <w:rsid w:val="004E0494"/>
  </w:style>
  <w:style w:type="paragraph" w:customStyle="1" w:styleId="ToAddress">
    <w:name w:val="To Address"/>
    <w:basedOn w:val="BodyText3"/>
    <w:link w:val="ToAddressChar"/>
    <w:qFormat/>
    <w:rsid w:val="004E0494"/>
  </w:style>
  <w:style w:type="character" w:customStyle="1" w:styleId="Heading7Char">
    <w:name w:val="Heading 7 Char"/>
    <w:basedOn w:val="DefaultParagraphFont"/>
    <w:link w:val="Heading7"/>
    <w:rsid w:val="004E0494"/>
    <w:rPr>
      <w:b/>
      <w:color w:val="411D0E"/>
      <w:sz w:val="24"/>
    </w:rPr>
  </w:style>
  <w:style w:type="character" w:customStyle="1" w:styleId="TextlogoChar">
    <w:name w:val="Text/logo Char"/>
    <w:basedOn w:val="Heading7Char"/>
    <w:link w:val="Textlogo"/>
    <w:rsid w:val="00550CE9"/>
    <w:rPr>
      <w:rFonts w:ascii="Times New Roman" w:hAnsi="Times New Roman"/>
      <w:color w:val="4F2F18"/>
      <w:sz w:val="28"/>
    </w:rPr>
  </w:style>
  <w:style w:type="paragraph" w:customStyle="1" w:styleId="website">
    <w:name w:val="website"/>
    <w:basedOn w:val="Heading6"/>
    <w:link w:val="websiteChar"/>
    <w:qFormat/>
    <w:rsid w:val="00550CE9"/>
    <w:rPr>
      <w:rFonts w:ascii="Times New Roman" w:hAnsi="Times New Roman"/>
      <w:color w:val="FFFFFF"/>
    </w:rPr>
  </w:style>
  <w:style w:type="character" w:customStyle="1" w:styleId="BodyText3Char">
    <w:name w:val="Body Text 3 Char"/>
    <w:basedOn w:val="DefaultParagraphFont"/>
    <w:link w:val="BodyText3"/>
    <w:rsid w:val="00ED67A0"/>
    <w:rPr>
      <w:rFonts w:ascii="Times New Roman" w:hAnsi="Times New Roman"/>
      <w:color w:val="4F2F18"/>
      <w:sz w:val="22"/>
    </w:rPr>
  </w:style>
  <w:style w:type="character" w:customStyle="1" w:styleId="ToAddressChar">
    <w:name w:val="To Address Char"/>
    <w:basedOn w:val="BodyText3Char"/>
    <w:link w:val="ToAddress"/>
    <w:rsid w:val="004E0494"/>
  </w:style>
  <w:style w:type="paragraph" w:styleId="ListParagraph">
    <w:name w:val="List Paragraph"/>
    <w:basedOn w:val="Normal"/>
    <w:uiPriority w:val="34"/>
    <w:qFormat/>
    <w:rsid w:val="00BF6C81"/>
    <w:pPr>
      <w:ind w:left="720"/>
    </w:pPr>
  </w:style>
  <w:style w:type="character" w:customStyle="1" w:styleId="Heading6Char">
    <w:name w:val="Heading 6 Char"/>
    <w:basedOn w:val="DefaultParagraphFont"/>
    <w:link w:val="Heading6"/>
    <w:rsid w:val="004E0494"/>
    <w:rPr>
      <w:b/>
      <w:color w:val="411D0E"/>
      <w:sz w:val="24"/>
    </w:rPr>
  </w:style>
  <w:style w:type="character" w:customStyle="1" w:styleId="websiteChar">
    <w:name w:val="website Char"/>
    <w:basedOn w:val="Heading6Char"/>
    <w:link w:val="website"/>
    <w:rsid w:val="004E0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_000\AppData\Roaming\Microsoft\Templates\HP_HealthModern_Newsletter_TP1037883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HP_HealthModern_Newsletter_TP10378839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amandaamazemint@aol.com</dc:creator>
  <cp:lastModifiedBy>amandaamazemint@aol.com</cp:lastModifiedBy>
  <cp:revision>2</cp:revision>
  <cp:lastPrinted>2007-07-16T20:30:00Z</cp:lastPrinted>
  <dcterms:created xsi:type="dcterms:W3CDTF">2013-11-26T00:54:00Z</dcterms:created>
  <dcterms:modified xsi:type="dcterms:W3CDTF">2013-11-26T00:54:00Z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TC103788399990</vt:lpwstr>
  </property>
</Properties>
</file>